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69" w:rsidRPr="0091737B" w:rsidRDefault="00A60E69" w:rsidP="0091737B">
      <w:pPr>
        <w:tabs>
          <w:tab w:val="left" w:pos="5820"/>
          <w:tab w:val="right" w:pos="9355"/>
        </w:tabs>
        <w:ind w:left="360"/>
        <w:jc w:val="right"/>
        <w:rPr>
          <w:sz w:val="26"/>
          <w:szCs w:val="26"/>
        </w:rPr>
      </w:pPr>
      <w:r w:rsidRPr="0091737B">
        <w:rPr>
          <w:sz w:val="26"/>
          <w:szCs w:val="26"/>
        </w:rPr>
        <w:t>Приложение 1.</w:t>
      </w:r>
      <w:r>
        <w:rPr>
          <w:sz w:val="26"/>
          <w:szCs w:val="26"/>
        </w:rPr>
        <w:t>2.</w:t>
      </w:r>
      <w:r w:rsidRPr="0091737B">
        <w:rPr>
          <w:sz w:val="26"/>
          <w:szCs w:val="26"/>
        </w:rPr>
        <w:t xml:space="preserve"> </w:t>
      </w:r>
    </w:p>
    <w:p w:rsidR="00A60E69" w:rsidRPr="0091737B" w:rsidRDefault="00A60E69" w:rsidP="0091737B">
      <w:pPr>
        <w:tabs>
          <w:tab w:val="left" w:pos="5820"/>
          <w:tab w:val="right" w:pos="9355"/>
        </w:tabs>
        <w:ind w:left="360"/>
        <w:jc w:val="right"/>
        <w:rPr>
          <w:sz w:val="26"/>
          <w:szCs w:val="26"/>
        </w:rPr>
      </w:pPr>
      <w:r w:rsidRPr="0091737B">
        <w:rPr>
          <w:sz w:val="26"/>
          <w:szCs w:val="26"/>
        </w:rPr>
        <w:t xml:space="preserve">к положению о городском мероприятии </w:t>
      </w:r>
    </w:p>
    <w:p w:rsidR="00A60E69" w:rsidRPr="006704D6" w:rsidRDefault="00A60E69" w:rsidP="0091737B">
      <w:pPr>
        <w:tabs>
          <w:tab w:val="left" w:pos="5820"/>
          <w:tab w:val="right" w:pos="9355"/>
        </w:tabs>
        <w:ind w:left="360"/>
        <w:jc w:val="right"/>
        <w:rPr>
          <w:color w:val="000000"/>
          <w:sz w:val="26"/>
          <w:szCs w:val="26"/>
        </w:rPr>
      </w:pPr>
      <w:r w:rsidRPr="0091737B">
        <w:rPr>
          <w:sz w:val="26"/>
          <w:szCs w:val="26"/>
        </w:rPr>
        <w:t>«Городские молодежные "Сибирские гонки"»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jc w:val="right"/>
        <w:rPr>
          <w:sz w:val="24"/>
          <w:szCs w:val="24"/>
        </w:rPr>
      </w:pPr>
    </w:p>
    <w:p w:rsidR="00A60E69" w:rsidRDefault="00A60E69" w:rsidP="006202DD">
      <w:pPr>
        <w:tabs>
          <w:tab w:val="left" w:pos="5820"/>
          <w:tab w:val="right" w:pos="9355"/>
        </w:tabs>
        <w:ind w:left="360"/>
        <w:jc w:val="center"/>
        <w:rPr>
          <w:b/>
          <w:sz w:val="24"/>
          <w:szCs w:val="24"/>
        </w:rPr>
      </w:pP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</w:t>
      </w:r>
      <w:r w:rsidRPr="0091737B">
        <w:rPr>
          <w:b/>
          <w:sz w:val="24"/>
          <w:szCs w:val="24"/>
        </w:rPr>
        <w:t>мероприятии «Городские молодежные "Сибирские гонки"»</w:t>
      </w:r>
      <w:r>
        <w:rPr>
          <w:b/>
          <w:sz w:val="24"/>
          <w:szCs w:val="24"/>
        </w:rPr>
        <w:t xml:space="preserve"> </w:t>
      </w:r>
    </w:p>
    <w:p w:rsidR="00A60E69" w:rsidRPr="006704D6" w:rsidRDefault="00A60E69" w:rsidP="007D35C4">
      <w:pPr>
        <w:tabs>
          <w:tab w:val="left" w:pos="3700"/>
          <w:tab w:val="left" w:pos="58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Учреждение ________________________________________________________________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Название команды _________________________________________________________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Капитан ___________________________________________________________________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jc w:val="center"/>
        <w:rPr>
          <w:b/>
          <w:sz w:val="24"/>
          <w:szCs w:val="24"/>
        </w:rPr>
      </w:pP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jc w:val="center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Состав команды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0"/>
        <w:gridCol w:w="2126"/>
        <w:gridCol w:w="3188"/>
      </w:tblGrid>
      <w:tr w:rsidR="00A60E69" w:rsidRPr="006704D6" w:rsidTr="00A1382A">
        <w:tc>
          <w:tcPr>
            <w:tcW w:w="567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  <w:r w:rsidRPr="00A1382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  <w:r w:rsidRPr="00A1382A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  <w:r w:rsidRPr="00A1382A">
              <w:rPr>
                <w:sz w:val="24"/>
                <w:szCs w:val="24"/>
              </w:rPr>
              <w:t xml:space="preserve">Год рождения  </w:t>
            </w:r>
          </w:p>
        </w:tc>
        <w:tc>
          <w:tcPr>
            <w:tcW w:w="3188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  <w:r w:rsidRPr="00A1382A">
              <w:rPr>
                <w:sz w:val="24"/>
                <w:szCs w:val="24"/>
              </w:rPr>
              <w:t>Отметка о допуске врача, заверенная подписью, печатью</w:t>
            </w:r>
          </w:p>
        </w:tc>
      </w:tr>
      <w:tr w:rsidR="00A60E69" w:rsidRPr="006704D6" w:rsidTr="00A1382A">
        <w:tc>
          <w:tcPr>
            <w:tcW w:w="567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  <w:r w:rsidRPr="00A138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</w:tr>
      <w:tr w:rsidR="00A60E69" w:rsidRPr="006704D6" w:rsidTr="00A1382A">
        <w:tc>
          <w:tcPr>
            <w:tcW w:w="567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  <w:r w:rsidRPr="00A1382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</w:tr>
      <w:tr w:rsidR="00A60E69" w:rsidRPr="006704D6" w:rsidTr="00A1382A">
        <w:tc>
          <w:tcPr>
            <w:tcW w:w="567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  <w:r w:rsidRPr="00A1382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</w:tr>
      <w:tr w:rsidR="00A60E69" w:rsidRPr="006704D6" w:rsidTr="00A1382A">
        <w:tc>
          <w:tcPr>
            <w:tcW w:w="567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  <w:r w:rsidRPr="00A1382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</w:tr>
      <w:tr w:rsidR="00A60E69" w:rsidRPr="006704D6" w:rsidTr="00A1382A">
        <w:tc>
          <w:tcPr>
            <w:tcW w:w="567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  <w:r w:rsidRPr="00A1382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60E69" w:rsidRPr="00A1382A" w:rsidRDefault="00A60E69" w:rsidP="00A138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Руководитель команды (ФИО полностью)____________________________________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___________________________________________________________________________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Контактный телефон, е-</w:t>
      </w:r>
      <w:r w:rsidRPr="006704D6">
        <w:rPr>
          <w:b/>
          <w:sz w:val="24"/>
          <w:szCs w:val="24"/>
          <w:lang w:val="en-US"/>
        </w:rPr>
        <w:t>mail</w:t>
      </w:r>
      <w:r w:rsidRPr="006704D6">
        <w:rPr>
          <w:b/>
          <w:sz w:val="24"/>
          <w:szCs w:val="24"/>
        </w:rPr>
        <w:t>руководителя команды___________________________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___________________________________________________________________________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</w:p>
    <w:p w:rsidR="00A60E69" w:rsidRDefault="00A60E69" w:rsidP="006202DD">
      <w:pPr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К туристическому слету допущено (цифра) (цифра прописью) человек</w:t>
      </w:r>
      <w:r>
        <w:rPr>
          <w:b/>
          <w:sz w:val="24"/>
          <w:szCs w:val="24"/>
        </w:rPr>
        <w:t>.</w:t>
      </w:r>
    </w:p>
    <w:p w:rsidR="00A60E69" w:rsidRPr="006704D6" w:rsidRDefault="00A60E69" w:rsidP="006202DD">
      <w:pPr>
        <w:ind w:left="360"/>
        <w:rPr>
          <w:b/>
          <w:sz w:val="24"/>
          <w:szCs w:val="24"/>
        </w:rPr>
      </w:pPr>
    </w:p>
    <w:p w:rsidR="00A60E69" w:rsidRPr="006704D6" w:rsidRDefault="00A60E69" w:rsidP="006202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40832">
        <w:rPr>
          <w:b/>
          <w:sz w:val="24"/>
          <w:szCs w:val="24"/>
        </w:rPr>
        <w:t xml:space="preserve">    Врач </w:t>
      </w:r>
      <w:r w:rsidRPr="006704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6704D6">
        <w:rPr>
          <w:sz w:val="24"/>
          <w:szCs w:val="24"/>
        </w:rPr>
        <w:t xml:space="preserve">Ф.И.О. </w:t>
      </w:r>
      <w:r>
        <w:rPr>
          <w:sz w:val="24"/>
          <w:szCs w:val="24"/>
        </w:rPr>
        <w:t xml:space="preserve">__________________  </w:t>
      </w:r>
      <w:r w:rsidRPr="006704D6">
        <w:rPr>
          <w:sz w:val="24"/>
          <w:szCs w:val="24"/>
        </w:rPr>
        <w:t>/подпись</w:t>
      </w:r>
      <w:r>
        <w:rPr>
          <w:sz w:val="24"/>
          <w:szCs w:val="24"/>
        </w:rPr>
        <w:t xml:space="preserve">  _____________</w:t>
      </w:r>
      <w:r w:rsidRPr="006704D6">
        <w:rPr>
          <w:sz w:val="24"/>
          <w:szCs w:val="24"/>
        </w:rPr>
        <w:t>/дата</w:t>
      </w:r>
    </w:p>
    <w:p w:rsidR="00A60E69" w:rsidRDefault="00A60E69" w:rsidP="006202DD">
      <w:pPr>
        <w:ind w:left="360"/>
        <w:jc w:val="center"/>
        <w:rPr>
          <w:sz w:val="24"/>
          <w:szCs w:val="24"/>
        </w:rPr>
      </w:pP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 w:rsidRPr="006704D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704D6">
        <w:rPr>
          <w:sz w:val="24"/>
          <w:szCs w:val="24"/>
        </w:rPr>
        <w:tab/>
      </w:r>
    </w:p>
    <w:p w:rsidR="00A60E69" w:rsidRPr="006704D6" w:rsidRDefault="00A60E69" w:rsidP="006202D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6704D6">
        <w:rPr>
          <w:sz w:val="24"/>
          <w:szCs w:val="24"/>
        </w:rPr>
        <w:t>(печать)</w:t>
      </w:r>
    </w:p>
    <w:p w:rsidR="00A60E69" w:rsidRPr="006704D6" w:rsidRDefault="00A60E69" w:rsidP="006202DD">
      <w:pPr>
        <w:ind w:left="360"/>
        <w:jc w:val="center"/>
        <w:rPr>
          <w:sz w:val="24"/>
          <w:szCs w:val="24"/>
        </w:rPr>
      </w:pP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t>Руководитель учреждения__________________________________________________</w:t>
      </w:r>
      <w:r>
        <w:rPr>
          <w:b/>
          <w:sz w:val="24"/>
          <w:szCs w:val="24"/>
        </w:rPr>
        <w:t>_</w:t>
      </w:r>
      <w:r w:rsidRPr="006704D6">
        <w:rPr>
          <w:b/>
          <w:sz w:val="24"/>
          <w:szCs w:val="24"/>
        </w:rPr>
        <w:t>_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</w:pPr>
      <w:r>
        <w:t xml:space="preserve">                                                                                                     </w:t>
      </w:r>
      <w:r w:rsidRPr="006704D6">
        <w:t>(ФИО)</w:t>
      </w:r>
    </w:p>
    <w:p w:rsidR="00A60E69" w:rsidRPr="006704D6" w:rsidRDefault="00A60E69" w:rsidP="006202DD">
      <w:pPr>
        <w:tabs>
          <w:tab w:val="left" w:pos="5820"/>
          <w:tab w:val="right" w:pos="9355"/>
        </w:tabs>
        <w:ind w:left="360"/>
        <w:rPr>
          <w:sz w:val="24"/>
          <w:szCs w:val="24"/>
        </w:rPr>
      </w:pPr>
    </w:p>
    <w:p w:rsidR="00A60E69" w:rsidRDefault="00A60E69" w:rsidP="006202DD">
      <w:pPr>
        <w:tabs>
          <w:tab w:val="left" w:pos="5820"/>
          <w:tab w:val="right" w:pos="935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704D6">
        <w:rPr>
          <w:sz w:val="24"/>
          <w:szCs w:val="24"/>
        </w:rPr>
        <w:t>(подпись, печать)</w:t>
      </w:r>
    </w:p>
    <w:p w:rsidR="00A60E69" w:rsidRDefault="00A60E69" w:rsidP="006202DD">
      <w:pPr>
        <w:tabs>
          <w:tab w:val="left" w:pos="7395"/>
        </w:tabs>
        <w:jc w:val="right"/>
        <w:rPr>
          <w:sz w:val="26"/>
          <w:szCs w:val="26"/>
        </w:rPr>
      </w:pPr>
    </w:p>
    <w:p w:rsidR="00A60E69" w:rsidRDefault="00A60E69" w:rsidP="006202DD">
      <w:pPr>
        <w:tabs>
          <w:tab w:val="left" w:pos="7395"/>
        </w:tabs>
        <w:jc w:val="right"/>
        <w:rPr>
          <w:sz w:val="26"/>
          <w:szCs w:val="26"/>
        </w:rPr>
      </w:pPr>
    </w:p>
    <w:p w:rsidR="00A60E69" w:rsidRDefault="00A60E69" w:rsidP="006202DD">
      <w:pPr>
        <w:tabs>
          <w:tab w:val="left" w:pos="7395"/>
        </w:tabs>
        <w:jc w:val="right"/>
        <w:rPr>
          <w:sz w:val="26"/>
          <w:szCs w:val="26"/>
        </w:rPr>
      </w:pPr>
    </w:p>
    <w:p w:rsidR="00A60E69" w:rsidRDefault="00A60E69" w:rsidP="006202DD">
      <w:pPr>
        <w:tabs>
          <w:tab w:val="left" w:pos="7395"/>
        </w:tabs>
        <w:jc w:val="right"/>
        <w:rPr>
          <w:sz w:val="26"/>
          <w:szCs w:val="26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8B15D8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</w:p>
    <w:p w:rsidR="00A60E69" w:rsidRDefault="00A60E69" w:rsidP="006704D6">
      <w:pPr>
        <w:tabs>
          <w:tab w:val="left" w:pos="7395"/>
        </w:tabs>
        <w:jc w:val="right"/>
        <w:rPr>
          <w:b/>
          <w:sz w:val="24"/>
          <w:szCs w:val="24"/>
        </w:rPr>
      </w:pPr>
    </w:p>
    <w:p w:rsidR="00A60E69" w:rsidRDefault="00A60E69" w:rsidP="00D85652">
      <w:pPr>
        <w:rPr>
          <w:sz w:val="28"/>
          <w:szCs w:val="28"/>
        </w:rPr>
      </w:pPr>
    </w:p>
    <w:p w:rsidR="00A60E69" w:rsidRDefault="00A60E69" w:rsidP="00703E6B">
      <w:pPr>
        <w:spacing w:after="200" w:line="276" w:lineRule="auto"/>
        <w:rPr>
          <w:sz w:val="28"/>
          <w:szCs w:val="28"/>
        </w:rPr>
      </w:pPr>
    </w:p>
    <w:sectPr w:rsidR="00A60E69" w:rsidSect="00AA559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90D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08E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724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0B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B8F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947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7A8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29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04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4A8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singleLevel"/>
    <w:tmpl w:val="00000006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1">
    <w:nsid w:val="00000008"/>
    <w:multiLevelType w:val="singleLevel"/>
    <w:tmpl w:val="00000008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7CE19AB"/>
    <w:multiLevelType w:val="hybridMultilevel"/>
    <w:tmpl w:val="C4B029F2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08A72F44"/>
    <w:multiLevelType w:val="hybridMultilevel"/>
    <w:tmpl w:val="DFBA6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0E701DAC"/>
    <w:multiLevelType w:val="hybridMultilevel"/>
    <w:tmpl w:val="924CE4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21A1AC2"/>
    <w:multiLevelType w:val="multilevel"/>
    <w:tmpl w:val="7DD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C7CE2"/>
    <w:multiLevelType w:val="multilevel"/>
    <w:tmpl w:val="98D6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C1E79"/>
    <w:multiLevelType w:val="hybridMultilevel"/>
    <w:tmpl w:val="F188706E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8984C18"/>
    <w:multiLevelType w:val="hybridMultilevel"/>
    <w:tmpl w:val="F11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50806"/>
    <w:multiLevelType w:val="hybridMultilevel"/>
    <w:tmpl w:val="FB22D5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ED4EE6"/>
    <w:multiLevelType w:val="hybridMultilevel"/>
    <w:tmpl w:val="401A8FB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0122687"/>
    <w:multiLevelType w:val="hybridMultilevel"/>
    <w:tmpl w:val="7C705BF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191250A"/>
    <w:multiLevelType w:val="hybridMultilevel"/>
    <w:tmpl w:val="6BB6B31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6B010C9"/>
    <w:multiLevelType w:val="hybridMultilevel"/>
    <w:tmpl w:val="5A3AF6D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E13A83"/>
    <w:multiLevelType w:val="hybridMultilevel"/>
    <w:tmpl w:val="DDE8C6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B7C2676"/>
    <w:multiLevelType w:val="hybridMultilevel"/>
    <w:tmpl w:val="4F967F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F85DC1"/>
    <w:multiLevelType w:val="hybridMultilevel"/>
    <w:tmpl w:val="FDA8A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282DA1"/>
    <w:multiLevelType w:val="hybridMultilevel"/>
    <w:tmpl w:val="60E234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9FE4640"/>
    <w:multiLevelType w:val="hybridMultilevel"/>
    <w:tmpl w:val="340E58D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21"/>
  </w:num>
  <w:num w:numId="6">
    <w:abstractNumId w:val="12"/>
  </w:num>
  <w:num w:numId="7">
    <w:abstractNumId w:val="26"/>
  </w:num>
  <w:num w:numId="8">
    <w:abstractNumId w:val="24"/>
  </w:num>
  <w:num w:numId="9">
    <w:abstractNumId w:val="25"/>
  </w:num>
  <w:num w:numId="10">
    <w:abstractNumId w:val="28"/>
  </w:num>
  <w:num w:numId="11">
    <w:abstractNumId w:val="22"/>
  </w:num>
  <w:num w:numId="12">
    <w:abstractNumId w:val="20"/>
  </w:num>
  <w:num w:numId="13">
    <w:abstractNumId w:val="23"/>
  </w:num>
  <w:num w:numId="14">
    <w:abstractNumId w:val="27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7AE"/>
    <w:rsid w:val="0000460E"/>
    <w:rsid w:val="0000747C"/>
    <w:rsid w:val="00011FD0"/>
    <w:rsid w:val="00024035"/>
    <w:rsid w:val="00027F8C"/>
    <w:rsid w:val="00031E81"/>
    <w:rsid w:val="00041091"/>
    <w:rsid w:val="00042F18"/>
    <w:rsid w:val="00046C2A"/>
    <w:rsid w:val="0005083B"/>
    <w:rsid w:val="00060143"/>
    <w:rsid w:val="00062324"/>
    <w:rsid w:val="000648FB"/>
    <w:rsid w:val="000766FC"/>
    <w:rsid w:val="0008078A"/>
    <w:rsid w:val="00082164"/>
    <w:rsid w:val="00087423"/>
    <w:rsid w:val="000939D7"/>
    <w:rsid w:val="00094C89"/>
    <w:rsid w:val="00095658"/>
    <w:rsid w:val="000B0D2F"/>
    <w:rsid w:val="000B1E00"/>
    <w:rsid w:val="000C2A25"/>
    <w:rsid w:val="000C49B8"/>
    <w:rsid w:val="000C56ED"/>
    <w:rsid w:val="000D099D"/>
    <w:rsid w:val="000D1207"/>
    <w:rsid w:val="000D30A4"/>
    <w:rsid w:val="000D5E39"/>
    <w:rsid w:val="000E1A6A"/>
    <w:rsid w:val="0010188F"/>
    <w:rsid w:val="001055B4"/>
    <w:rsid w:val="001063BD"/>
    <w:rsid w:val="00107D38"/>
    <w:rsid w:val="00121165"/>
    <w:rsid w:val="00132DC8"/>
    <w:rsid w:val="00137EC6"/>
    <w:rsid w:val="00146456"/>
    <w:rsid w:val="00162D86"/>
    <w:rsid w:val="00170A40"/>
    <w:rsid w:val="001840C7"/>
    <w:rsid w:val="001841BA"/>
    <w:rsid w:val="00191B75"/>
    <w:rsid w:val="00195B88"/>
    <w:rsid w:val="001A0F1E"/>
    <w:rsid w:val="001A13BA"/>
    <w:rsid w:val="001A1B10"/>
    <w:rsid w:val="001B56E6"/>
    <w:rsid w:val="001B789C"/>
    <w:rsid w:val="001D1A02"/>
    <w:rsid w:val="001D7C05"/>
    <w:rsid w:val="001E2976"/>
    <w:rsid w:val="001E60DB"/>
    <w:rsid w:val="001E6728"/>
    <w:rsid w:val="001F208C"/>
    <w:rsid w:val="00202EBE"/>
    <w:rsid w:val="00203FF3"/>
    <w:rsid w:val="00206294"/>
    <w:rsid w:val="002115D2"/>
    <w:rsid w:val="0021585C"/>
    <w:rsid w:val="00215C6A"/>
    <w:rsid w:val="00221718"/>
    <w:rsid w:val="002233B6"/>
    <w:rsid w:val="00224F72"/>
    <w:rsid w:val="00227430"/>
    <w:rsid w:val="00227916"/>
    <w:rsid w:val="0023022B"/>
    <w:rsid w:val="00233B2B"/>
    <w:rsid w:val="002358B5"/>
    <w:rsid w:val="00240B11"/>
    <w:rsid w:val="00245251"/>
    <w:rsid w:val="00246A78"/>
    <w:rsid w:val="00254A5F"/>
    <w:rsid w:val="00260783"/>
    <w:rsid w:val="002619A5"/>
    <w:rsid w:val="002637C2"/>
    <w:rsid w:val="00272826"/>
    <w:rsid w:val="00275C4C"/>
    <w:rsid w:val="00282C8B"/>
    <w:rsid w:val="00282EDF"/>
    <w:rsid w:val="00283FFF"/>
    <w:rsid w:val="00285841"/>
    <w:rsid w:val="00287CFF"/>
    <w:rsid w:val="002922D6"/>
    <w:rsid w:val="00296300"/>
    <w:rsid w:val="002A13BA"/>
    <w:rsid w:val="002A1C61"/>
    <w:rsid w:val="002A246B"/>
    <w:rsid w:val="002A3930"/>
    <w:rsid w:val="002A4340"/>
    <w:rsid w:val="002A5EE1"/>
    <w:rsid w:val="002A671D"/>
    <w:rsid w:val="002B0896"/>
    <w:rsid w:val="002C5D67"/>
    <w:rsid w:val="002D2FFC"/>
    <w:rsid w:val="002D3A7A"/>
    <w:rsid w:val="002D5B46"/>
    <w:rsid w:val="002E0241"/>
    <w:rsid w:val="002E1F2B"/>
    <w:rsid w:val="002E47B3"/>
    <w:rsid w:val="002E4CF6"/>
    <w:rsid w:val="002F0E55"/>
    <w:rsid w:val="002F76E9"/>
    <w:rsid w:val="00306973"/>
    <w:rsid w:val="00307935"/>
    <w:rsid w:val="0031510E"/>
    <w:rsid w:val="00323F9C"/>
    <w:rsid w:val="0034047D"/>
    <w:rsid w:val="00342E62"/>
    <w:rsid w:val="00346CDB"/>
    <w:rsid w:val="00351B37"/>
    <w:rsid w:val="00354580"/>
    <w:rsid w:val="00361EA6"/>
    <w:rsid w:val="0036332C"/>
    <w:rsid w:val="00363495"/>
    <w:rsid w:val="00372FC3"/>
    <w:rsid w:val="00374F76"/>
    <w:rsid w:val="00376736"/>
    <w:rsid w:val="0038135C"/>
    <w:rsid w:val="00386A4C"/>
    <w:rsid w:val="00386AF9"/>
    <w:rsid w:val="003956B7"/>
    <w:rsid w:val="003959D8"/>
    <w:rsid w:val="003A3FD4"/>
    <w:rsid w:val="003A68F4"/>
    <w:rsid w:val="003B190D"/>
    <w:rsid w:val="003B6A10"/>
    <w:rsid w:val="003B755F"/>
    <w:rsid w:val="003C1867"/>
    <w:rsid w:val="003C3572"/>
    <w:rsid w:val="003C686D"/>
    <w:rsid w:val="003C726E"/>
    <w:rsid w:val="003D4D71"/>
    <w:rsid w:val="003D4F4A"/>
    <w:rsid w:val="003E32B5"/>
    <w:rsid w:val="003E3E0A"/>
    <w:rsid w:val="003E506E"/>
    <w:rsid w:val="003F1E32"/>
    <w:rsid w:val="003F24C7"/>
    <w:rsid w:val="003F40EE"/>
    <w:rsid w:val="003F643B"/>
    <w:rsid w:val="003F6B3E"/>
    <w:rsid w:val="00400A4A"/>
    <w:rsid w:val="004046BA"/>
    <w:rsid w:val="00405121"/>
    <w:rsid w:val="0042030F"/>
    <w:rsid w:val="00424784"/>
    <w:rsid w:val="00426614"/>
    <w:rsid w:val="004308D9"/>
    <w:rsid w:val="00432467"/>
    <w:rsid w:val="00442E2E"/>
    <w:rsid w:val="00450D5C"/>
    <w:rsid w:val="00450F33"/>
    <w:rsid w:val="0045362F"/>
    <w:rsid w:val="0045490F"/>
    <w:rsid w:val="00456B1C"/>
    <w:rsid w:val="004614E8"/>
    <w:rsid w:val="00463F43"/>
    <w:rsid w:val="0047139A"/>
    <w:rsid w:val="004739AD"/>
    <w:rsid w:val="00475EBD"/>
    <w:rsid w:val="00476557"/>
    <w:rsid w:val="00484D48"/>
    <w:rsid w:val="00485B92"/>
    <w:rsid w:val="004862F9"/>
    <w:rsid w:val="0049184C"/>
    <w:rsid w:val="004A19E5"/>
    <w:rsid w:val="004A6C40"/>
    <w:rsid w:val="004B0858"/>
    <w:rsid w:val="004B1967"/>
    <w:rsid w:val="004B6B86"/>
    <w:rsid w:val="004B71BE"/>
    <w:rsid w:val="004C7820"/>
    <w:rsid w:val="004D3C3B"/>
    <w:rsid w:val="004D700E"/>
    <w:rsid w:val="004E67A0"/>
    <w:rsid w:val="004E786A"/>
    <w:rsid w:val="004F3AE2"/>
    <w:rsid w:val="004F78E4"/>
    <w:rsid w:val="00501126"/>
    <w:rsid w:val="00504FF9"/>
    <w:rsid w:val="0050552C"/>
    <w:rsid w:val="00510770"/>
    <w:rsid w:val="00512BA2"/>
    <w:rsid w:val="005163BF"/>
    <w:rsid w:val="00520260"/>
    <w:rsid w:val="00520C99"/>
    <w:rsid w:val="00524E9A"/>
    <w:rsid w:val="005334E7"/>
    <w:rsid w:val="00535E85"/>
    <w:rsid w:val="0054379D"/>
    <w:rsid w:val="00554BED"/>
    <w:rsid w:val="005550AA"/>
    <w:rsid w:val="00561CA5"/>
    <w:rsid w:val="0056523A"/>
    <w:rsid w:val="00573A03"/>
    <w:rsid w:val="00577E1D"/>
    <w:rsid w:val="0058411B"/>
    <w:rsid w:val="00585485"/>
    <w:rsid w:val="00587EC4"/>
    <w:rsid w:val="00591F20"/>
    <w:rsid w:val="005949CC"/>
    <w:rsid w:val="005A0890"/>
    <w:rsid w:val="005A3AF9"/>
    <w:rsid w:val="005B6DF3"/>
    <w:rsid w:val="005B7E78"/>
    <w:rsid w:val="005C2931"/>
    <w:rsid w:val="005C3EE4"/>
    <w:rsid w:val="005E0008"/>
    <w:rsid w:val="005F0497"/>
    <w:rsid w:val="005F17BE"/>
    <w:rsid w:val="005F34F4"/>
    <w:rsid w:val="006137E9"/>
    <w:rsid w:val="006202DD"/>
    <w:rsid w:val="0062511E"/>
    <w:rsid w:val="00630FA8"/>
    <w:rsid w:val="006312D3"/>
    <w:rsid w:val="00632252"/>
    <w:rsid w:val="006409F0"/>
    <w:rsid w:val="00644FE2"/>
    <w:rsid w:val="00657E60"/>
    <w:rsid w:val="006608A5"/>
    <w:rsid w:val="00667ED5"/>
    <w:rsid w:val="006704D6"/>
    <w:rsid w:val="00670D17"/>
    <w:rsid w:val="00673946"/>
    <w:rsid w:val="00674169"/>
    <w:rsid w:val="00685A29"/>
    <w:rsid w:val="00685F1B"/>
    <w:rsid w:val="0069294F"/>
    <w:rsid w:val="00695E16"/>
    <w:rsid w:val="006A13E8"/>
    <w:rsid w:val="006A5DAD"/>
    <w:rsid w:val="006B03E0"/>
    <w:rsid w:val="006B278D"/>
    <w:rsid w:val="006B28BD"/>
    <w:rsid w:val="006B67A9"/>
    <w:rsid w:val="006B7B1D"/>
    <w:rsid w:val="006C0F6E"/>
    <w:rsid w:val="006C5316"/>
    <w:rsid w:val="006C725F"/>
    <w:rsid w:val="006D4D8E"/>
    <w:rsid w:val="006D7898"/>
    <w:rsid w:val="006F2A69"/>
    <w:rsid w:val="006F49FF"/>
    <w:rsid w:val="006F7BAC"/>
    <w:rsid w:val="0070107B"/>
    <w:rsid w:val="00703E6B"/>
    <w:rsid w:val="00704403"/>
    <w:rsid w:val="00712C53"/>
    <w:rsid w:val="00712E21"/>
    <w:rsid w:val="007221EE"/>
    <w:rsid w:val="00733C4A"/>
    <w:rsid w:val="00735D4A"/>
    <w:rsid w:val="00740832"/>
    <w:rsid w:val="00742E51"/>
    <w:rsid w:val="007438AA"/>
    <w:rsid w:val="007574AF"/>
    <w:rsid w:val="007625BD"/>
    <w:rsid w:val="00763C02"/>
    <w:rsid w:val="00766C8D"/>
    <w:rsid w:val="00767AF8"/>
    <w:rsid w:val="00776672"/>
    <w:rsid w:val="00777594"/>
    <w:rsid w:val="0079039B"/>
    <w:rsid w:val="00794EA7"/>
    <w:rsid w:val="007A1F4C"/>
    <w:rsid w:val="007B11B3"/>
    <w:rsid w:val="007B6EDB"/>
    <w:rsid w:val="007C36F2"/>
    <w:rsid w:val="007C7823"/>
    <w:rsid w:val="007D13CF"/>
    <w:rsid w:val="007D35C4"/>
    <w:rsid w:val="007E1444"/>
    <w:rsid w:val="007F09FE"/>
    <w:rsid w:val="00801516"/>
    <w:rsid w:val="00801FD0"/>
    <w:rsid w:val="00803F76"/>
    <w:rsid w:val="00805AEC"/>
    <w:rsid w:val="008077EA"/>
    <w:rsid w:val="00813E7E"/>
    <w:rsid w:val="008271D2"/>
    <w:rsid w:val="008313CA"/>
    <w:rsid w:val="00841425"/>
    <w:rsid w:val="008440DC"/>
    <w:rsid w:val="008459AB"/>
    <w:rsid w:val="008507AE"/>
    <w:rsid w:val="00862E31"/>
    <w:rsid w:val="00865F5C"/>
    <w:rsid w:val="00882601"/>
    <w:rsid w:val="0088706E"/>
    <w:rsid w:val="00895A63"/>
    <w:rsid w:val="008A1956"/>
    <w:rsid w:val="008A241F"/>
    <w:rsid w:val="008A3769"/>
    <w:rsid w:val="008A3DA4"/>
    <w:rsid w:val="008A6A11"/>
    <w:rsid w:val="008B15D8"/>
    <w:rsid w:val="008B1DBA"/>
    <w:rsid w:val="008B7D92"/>
    <w:rsid w:val="008C686F"/>
    <w:rsid w:val="008E484D"/>
    <w:rsid w:val="008E7AA7"/>
    <w:rsid w:val="008F0EEE"/>
    <w:rsid w:val="008F1284"/>
    <w:rsid w:val="008F5D5F"/>
    <w:rsid w:val="009034E9"/>
    <w:rsid w:val="00903DB4"/>
    <w:rsid w:val="0090609A"/>
    <w:rsid w:val="009064EC"/>
    <w:rsid w:val="009101B2"/>
    <w:rsid w:val="00912EB0"/>
    <w:rsid w:val="00913455"/>
    <w:rsid w:val="0091737B"/>
    <w:rsid w:val="00921A7C"/>
    <w:rsid w:val="00925E9B"/>
    <w:rsid w:val="00926B19"/>
    <w:rsid w:val="00933EC4"/>
    <w:rsid w:val="00944F64"/>
    <w:rsid w:val="00951CE7"/>
    <w:rsid w:val="00952F23"/>
    <w:rsid w:val="009535BE"/>
    <w:rsid w:val="009549F9"/>
    <w:rsid w:val="00960AA3"/>
    <w:rsid w:val="00960C9A"/>
    <w:rsid w:val="00965410"/>
    <w:rsid w:val="00966460"/>
    <w:rsid w:val="00976299"/>
    <w:rsid w:val="00977BA1"/>
    <w:rsid w:val="0098052B"/>
    <w:rsid w:val="00981A60"/>
    <w:rsid w:val="009849E5"/>
    <w:rsid w:val="009867B6"/>
    <w:rsid w:val="009A37A1"/>
    <w:rsid w:val="009A4BEE"/>
    <w:rsid w:val="009B11B3"/>
    <w:rsid w:val="009B706F"/>
    <w:rsid w:val="009B74D6"/>
    <w:rsid w:val="009C2272"/>
    <w:rsid w:val="009E212B"/>
    <w:rsid w:val="009E5AE6"/>
    <w:rsid w:val="009E78E4"/>
    <w:rsid w:val="009F2B4A"/>
    <w:rsid w:val="009F7DF7"/>
    <w:rsid w:val="00A00001"/>
    <w:rsid w:val="00A048DD"/>
    <w:rsid w:val="00A107D7"/>
    <w:rsid w:val="00A1382A"/>
    <w:rsid w:val="00A30603"/>
    <w:rsid w:val="00A35CB9"/>
    <w:rsid w:val="00A36CFE"/>
    <w:rsid w:val="00A36D8E"/>
    <w:rsid w:val="00A37768"/>
    <w:rsid w:val="00A44E68"/>
    <w:rsid w:val="00A5631C"/>
    <w:rsid w:val="00A60E69"/>
    <w:rsid w:val="00A7600E"/>
    <w:rsid w:val="00A85C12"/>
    <w:rsid w:val="00A92F14"/>
    <w:rsid w:val="00A94496"/>
    <w:rsid w:val="00AA09B9"/>
    <w:rsid w:val="00AA559E"/>
    <w:rsid w:val="00AA733B"/>
    <w:rsid w:val="00AB128C"/>
    <w:rsid w:val="00AB7F1E"/>
    <w:rsid w:val="00AC00F8"/>
    <w:rsid w:val="00AC0CD3"/>
    <w:rsid w:val="00AC15AD"/>
    <w:rsid w:val="00AC71A9"/>
    <w:rsid w:val="00AD6A0F"/>
    <w:rsid w:val="00AE25B3"/>
    <w:rsid w:val="00AE49DC"/>
    <w:rsid w:val="00AF5153"/>
    <w:rsid w:val="00B05A17"/>
    <w:rsid w:val="00B06FEB"/>
    <w:rsid w:val="00B07A91"/>
    <w:rsid w:val="00B1147C"/>
    <w:rsid w:val="00B144EF"/>
    <w:rsid w:val="00B178DA"/>
    <w:rsid w:val="00B317B8"/>
    <w:rsid w:val="00B330EB"/>
    <w:rsid w:val="00B46A52"/>
    <w:rsid w:val="00B47C02"/>
    <w:rsid w:val="00B63507"/>
    <w:rsid w:val="00B6669A"/>
    <w:rsid w:val="00B71B83"/>
    <w:rsid w:val="00B822E7"/>
    <w:rsid w:val="00B828F9"/>
    <w:rsid w:val="00B933C7"/>
    <w:rsid w:val="00B96340"/>
    <w:rsid w:val="00BB0675"/>
    <w:rsid w:val="00BB1631"/>
    <w:rsid w:val="00BB33D3"/>
    <w:rsid w:val="00BB737A"/>
    <w:rsid w:val="00BC2990"/>
    <w:rsid w:val="00BC3EA1"/>
    <w:rsid w:val="00BF6ED9"/>
    <w:rsid w:val="00C00677"/>
    <w:rsid w:val="00C02B4B"/>
    <w:rsid w:val="00C040D6"/>
    <w:rsid w:val="00C05F14"/>
    <w:rsid w:val="00C16D50"/>
    <w:rsid w:val="00C205D8"/>
    <w:rsid w:val="00C2607F"/>
    <w:rsid w:val="00C41907"/>
    <w:rsid w:val="00C55DDB"/>
    <w:rsid w:val="00C574A5"/>
    <w:rsid w:val="00C603A3"/>
    <w:rsid w:val="00C60F5A"/>
    <w:rsid w:val="00C61973"/>
    <w:rsid w:val="00C7095A"/>
    <w:rsid w:val="00C70D7D"/>
    <w:rsid w:val="00C724F3"/>
    <w:rsid w:val="00C73629"/>
    <w:rsid w:val="00C81CAC"/>
    <w:rsid w:val="00C85C8E"/>
    <w:rsid w:val="00C906A1"/>
    <w:rsid w:val="00C91CBB"/>
    <w:rsid w:val="00CB04A8"/>
    <w:rsid w:val="00CB66A5"/>
    <w:rsid w:val="00CB6926"/>
    <w:rsid w:val="00CC38C3"/>
    <w:rsid w:val="00CC7AED"/>
    <w:rsid w:val="00CD5690"/>
    <w:rsid w:val="00CE3648"/>
    <w:rsid w:val="00CE3BC5"/>
    <w:rsid w:val="00CE3E79"/>
    <w:rsid w:val="00CF4A1E"/>
    <w:rsid w:val="00CF7856"/>
    <w:rsid w:val="00D0314A"/>
    <w:rsid w:val="00D04AF5"/>
    <w:rsid w:val="00D05A56"/>
    <w:rsid w:val="00D100BC"/>
    <w:rsid w:val="00D11E0F"/>
    <w:rsid w:val="00D158BD"/>
    <w:rsid w:val="00D22243"/>
    <w:rsid w:val="00D2280A"/>
    <w:rsid w:val="00D22E7D"/>
    <w:rsid w:val="00D426D0"/>
    <w:rsid w:val="00D61D34"/>
    <w:rsid w:val="00D65249"/>
    <w:rsid w:val="00D73470"/>
    <w:rsid w:val="00D742A6"/>
    <w:rsid w:val="00D777EF"/>
    <w:rsid w:val="00D85652"/>
    <w:rsid w:val="00D943D2"/>
    <w:rsid w:val="00D96A43"/>
    <w:rsid w:val="00DB3559"/>
    <w:rsid w:val="00DE1AE0"/>
    <w:rsid w:val="00DE5A61"/>
    <w:rsid w:val="00DF6AF5"/>
    <w:rsid w:val="00DF6BB4"/>
    <w:rsid w:val="00E00512"/>
    <w:rsid w:val="00E05EA9"/>
    <w:rsid w:val="00E07039"/>
    <w:rsid w:val="00E072C0"/>
    <w:rsid w:val="00E12F64"/>
    <w:rsid w:val="00E21D75"/>
    <w:rsid w:val="00E22935"/>
    <w:rsid w:val="00E33346"/>
    <w:rsid w:val="00E33B91"/>
    <w:rsid w:val="00E35349"/>
    <w:rsid w:val="00E35CD2"/>
    <w:rsid w:val="00E50B92"/>
    <w:rsid w:val="00E61E14"/>
    <w:rsid w:val="00E61ED5"/>
    <w:rsid w:val="00E63169"/>
    <w:rsid w:val="00E632A1"/>
    <w:rsid w:val="00E66839"/>
    <w:rsid w:val="00E70108"/>
    <w:rsid w:val="00E828AA"/>
    <w:rsid w:val="00E90816"/>
    <w:rsid w:val="00E9640A"/>
    <w:rsid w:val="00E97828"/>
    <w:rsid w:val="00EA187D"/>
    <w:rsid w:val="00EA45C0"/>
    <w:rsid w:val="00EA4E5A"/>
    <w:rsid w:val="00EA7AB4"/>
    <w:rsid w:val="00EB64FA"/>
    <w:rsid w:val="00EB69B8"/>
    <w:rsid w:val="00EC451D"/>
    <w:rsid w:val="00ED1C24"/>
    <w:rsid w:val="00ED6E28"/>
    <w:rsid w:val="00EE6402"/>
    <w:rsid w:val="00EE67BF"/>
    <w:rsid w:val="00EF40C4"/>
    <w:rsid w:val="00EF4398"/>
    <w:rsid w:val="00EF6825"/>
    <w:rsid w:val="00F0384C"/>
    <w:rsid w:val="00F11417"/>
    <w:rsid w:val="00F15CE6"/>
    <w:rsid w:val="00F24639"/>
    <w:rsid w:val="00F27A75"/>
    <w:rsid w:val="00F36725"/>
    <w:rsid w:val="00F417F8"/>
    <w:rsid w:val="00F44781"/>
    <w:rsid w:val="00F471BD"/>
    <w:rsid w:val="00F51D54"/>
    <w:rsid w:val="00F55AA5"/>
    <w:rsid w:val="00F64F9A"/>
    <w:rsid w:val="00F67808"/>
    <w:rsid w:val="00F67D2C"/>
    <w:rsid w:val="00F8489A"/>
    <w:rsid w:val="00F8540B"/>
    <w:rsid w:val="00F90726"/>
    <w:rsid w:val="00F9267F"/>
    <w:rsid w:val="00FA2993"/>
    <w:rsid w:val="00FC2E96"/>
    <w:rsid w:val="00FD1177"/>
    <w:rsid w:val="00FD2C8D"/>
    <w:rsid w:val="00FD46D3"/>
    <w:rsid w:val="00FD66ED"/>
    <w:rsid w:val="00FE14B2"/>
    <w:rsid w:val="00FE3CFD"/>
    <w:rsid w:val="00FE54DE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20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20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20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1207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C574A5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styleId="NoSpacing">
    <w:name w:val="No Spacing"/>
    <w:link w:val="NoSpacingChar"/>
    <w:uiPriority w:val="99"/>
    <w:qFormat/>
    <w:rsid w:val="00C574A5"/>
    <w:pPr>
      <w:spacing w:after="200" w:line="276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C57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C574A5"/>
    <w:rPr>
      <w:rFonts w:ascii="Times New Roman" w:hAnsi="Times New Roman"/>
      <w:sz w:val="22"/>
      <w:lang w:eastAsia="ru-RU"/>
    </w:rPr>
  </w:style>
  <w:style w:type="table" w:customStyle="1" w:styleId="2">
    <w:name w:val="Сетка таблицы2"/>
    <w:uiPriority w:val="99"/>
    <w:rsid w:val="00C574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57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21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2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12B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FE54DE"/>
    <w:rPr>
      <w:rFonts w:cs="Times New Roman"/>
      <w:i/>
      <w:iCs/>
    </w:rPr>
  </w:style>
  <w:style w:type="character" w:customStyle="1" w:styleId="s1">
    <w:name w:val="s1"/>
    <w:basedOn w:val="DefaultParagraphFont"/>
    <w:uiPriority w:val="99"/>
    <w:rsid w:val="004B71B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B64FA"/>
    <w:rPr>
      <w:rFonts w:cs="Times New Roman"/>
    </w:rPr>
  </w:style>
  <w:style w:type="paragraph" w:styleId="NormalWeb">
    <w:name w:val="Normal (Web)"/>
    <w:basedOn w:val="Normal"/>
    <w:uiPriority w:val="99"/>
    <w:rsid w:val="00AA55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C6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926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26B19"/>
    <w:pPr>
      <w:ind w:left="652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6B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uiPriority w:val="99"/>
    <w:rsid w:val="00E61E14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342E62"/>
    <w:rPr>
      <w:rFonts w:cs="Times New Roman"/>
      <w:b/>
      <w:bCs/>
    </w:rPr>
  </w:style>
  <w:style w:type="character" w:customStyle="1" w:styleId="-">
    <w:name w:val="Интернет-ссылка"/>
    <w:basedOn w:val="DefaultParagraphFont"/>
    <w:uiPriority w:val="99"/>
    <w:rsid w:val="00F471BD"/>
    <w:rPr>
      <w:rFonts w:cs="Times New Roman"/>
      <w:color w:val="0000FF"/>
      <w:u w:val="single"/>
    </w:rPr>
  </w:style>
  <w:style w:type="character" w:customStyle="1" w:styleId="itempageprice">
    <w:name w:val="itempage__price"/>
    <w:basedOn w:val="DefaultParagraphFont"/>
    <w:uiPriority w:val="99"/>
    <w:rsid w:val="0008078A"/>
    <w:rPr>
      <w:rFonts w:cs="Times New Roman"/>
    </w:rPr>
  </w:style>
  <w:style w:type="character" w:customStyle="1" w:styleId="itempagepropname">
    <w:name w:val="itempage__propname"/>
    <w:basedOn w:val="DefaultParagraphFont"/>
    <w:uiPriority w:val="99"/>
    <w:rsid w:val="0008078A"/>
    <w:rPr>
      <w:rFonts w:cs="Times New Roman"/>
    </w:rPr>
  </w:style>
  <w:style w:type="character" w:customStyle="1" w:styleId="itempagepropvalue">
    <w:name w:val="itempage__propvalue"/>
    <w:basedOn w:val="DefaultParagraphFont"/>
    <w:uiPriority w:val="99"/>
    <w:rsid w:val="0008078A"/>
    <w:rPr>
      <w:rFonts w:cs="Times New Roman"/>
    </w:rPr>
  </w:style>
  <w:style w:type="character" w:customStyle="1" w:styleId="product-headingribbon">
    <w:name w:val="product-heading__ribbon"/>
    <w:basedOn w:val="DefaultParagraphFont"/>
    <w:uiPriority w:val="99"/>
    <w:rsid w:val="005550AA"/>
    <w:rPr>
      <w:rFonts w:cs="Times New Roman"/>
    </w:rPr>
  </w:style>
  <w:style w:type="character" w:customStyle="1" w:styleId="price">
    <w:name w:val="price"/>
    <w:basedOn w:val="DefaultParagraphFont"/>
    <w:uiPriority w:val="99"/>
    <w:rsid w:val="005550AA"/>
    <w:rPr>
      <w:rFonts w:cs="Times New Roman"/>
    </w:rPr>
  </w:style>
  <w:style w:type="character" w:customStyle="1" w:styleId="pricefrac">
    <w:name w:val="price__frac"/>
    <w:basedOn w:val="DefaultParagraphFont"/>
    <w:uiPriority w:val="99"/>
    <w:rsid w:val="005550AA"/>
    <w:rPr>
      <w:rFonts w:cs="Times New Roman"/>
    </w:rPr>
  </w:style>
  <w:style w:type="character" w:customStyle="1" w:styleId="btn2text">
    <w:name w:val="btn2__text"/>
    <w:basedOn w:val="DefaultParagraphFont"/>
    <w:uiPriority w:val="99"/>
    <w:rsid w:val="002619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8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4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51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57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49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7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5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63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4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3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2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9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39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3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49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4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4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5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5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6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9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3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5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9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46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2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8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6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7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4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60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8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2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62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5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54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5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11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1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60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2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52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48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60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7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0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2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3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5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6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89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4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0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8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38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42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7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9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4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1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0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1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56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2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3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7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53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59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8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62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1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59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9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7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61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37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966</TotalTime>
  <Pages>1</Pages>
  <Words>220</Words>
  <Characters>1254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Mvideo</cp:lastModifiedBy>
  <cp:revision>5</cp:revision>
  <cp:lastPrinted>2021-07-21T02:49:00Z</cp:lastPrinted>
  <dcterms:created xsi:type="dcterms:W3CDTF">2021-07-06T05:29:00Z</dcterms:created>
  <dcterms:modified xsi:type="dcterms:W3CDTF">2021-09-06T07:44:00Z</dcterms:modified>
</cp:coreProperties>
</file>